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Y="-585"/>
        <w:tblW w:w="4966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leau de disposition pour le nom, les coordonnées et l’objectif"/>
      </w:tblPr>
      <w:tblGrid>
        <w:gridCol w:w="8965"/>
      </w:tblGrid>
      <w:tr w:rsidR="00692703" w:rsidRPr="007A7A77" w:rsidTr="006C3E01">
        <w:trPr>
          <w:trHeight w:hRule="exact" w:val="2163"/>
        </w:trPr>
        <w:tc>
          <w:tcPr>
            <w:tcW w:w="8965" w:type="dxa"/>
            <w:tcMar>
              <w:top w:w="0" w:type="dxa"/>
              <w:bottom w:w="0" w:type="dxa"/>
            </w:tcMar>
          </w:tcPr>
          <w:p w:rsidR="00692703" w:rsidRPr="003443F5" w:rsidRDefault="00D64B3F" w:rsidP="009F6ED7">
            <w:pPr>
              <w:pStyle w:val="Titre"/>
              <w:rPr>
                <w:sz w:val="40"/>
                <w:szCs w:val="40"/>
              </w:rPr>
            </w:pPr>
            <w:r w:rsidRPr="006C3E01">
              <w:rPr>
                <w:sz w:val="32"/>
                <w:szCs w:val="32"/>
              </w:rPr>
              <w:t>Rosalie Weil</w:t>
            </w:r>
            <w:r w:rsidR="00692703" w:rsidRPr="003443F5">
              <w:rPr>
                <w:sz w:val="40"/>
                <w:szCs w:val="40"/>
                <w:lang w:bidi="fr-FR"/>
              </w:rPr>
              <w:t xml:space="preserve"> </w:t>
            </w:r>
            <w:sdt>
              <w:sdtPr>
                <w:rPr>
                  <w:sz w:val="40"/>
                  <w:szCs w:val="40"/>
                </w:rPr>
                <w:alias w:val="Point de séparation :"/>
                <w:tag w:val="Point de séparation :"/>
                <w:id w:val="-1459182552"/>
                <w:placeholder>
                  <w:docPart w:val="5397840EFCD44EAE96636A0AEA782C10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3443F5">
                  <w:rPr>
                    <w:sz w:val="40"/>
                    <w:szCs w:val="40"/>
                    <w:lang w:bidi="fr-FR"/>
                  </w:rPr>
                  <w:t xml:space="preserve"> </w:t>
                </w:r>
              </w:sdtContent>
            </w:sdt>
            <w:r w:rsidR="00692703" w:rsidRPr="003443F5">
              <w:rPr>
                <w:sz w:val="40"/>
                <w:szCs w:val="40"/>
                <w:lang w:bidi="fr-FR"/>
              </w:rPr>
              <w:t xml:space="preserve"> </w:t>
            </w:r>
          </w:p>
          <w:p w:rsidR="00D64B3F" w:rsidRDefault="00D64B3F" w:rsidP="009F6ED7">
            <w:pPr>
              <w:pStyle w:val="AccentuationCoordonnes"/>
              <w:contextualSpacing w:val="0"/>
            </w:pPr>
            <w:r>
              <w:t>11 Janvier 1997</w:t>
            </w:r>
          </w:p>
          <w:p w:rsidR="00692703" w:rsidRDefault="00B341D0" w:rsidP="009F6ED7">
            <w:pPr>
              <w:pStyle w:val="AccentuationCoordonnes"/>
              <w:contextualSpacing w:val="0"/>
            </w:pPr>
            <w:r>
              <w:t>10 rue des Platières 01590 Dortan</w:t>
            </w:r>
          </w:p>
          <w:p w:rsidR="003443F5" w:rsidRDefault="003443F5" w:rsidP="009F6ED7">
            <w:pPr>
              <w:pStyle w:val="AccentuationCoordonnes"/>
              <w:contextualSpacing w:val="0"/>
            </w:pPr>
            <w:r>
              <w:t>06.50.41.05.16</w:t>
            </w:r>
          </w:p>
          <w:p w:rsidR="003443F5" w:rsidRDefault="003443F5" w:rsidP="009F6ED7">
            <w:pPr>
              <w:pStyle w:val="AccentuationCoordonnes"/>
              <w:contextualSpacing w:val="0"/>
            </w:pPr>
            <w:r>
              <w:t xml:space="preserve">Email : </w:t>
            </w:r>
            <w:hyperlink r:id="rId7" w:history="1">
              <w:r w:rsidRPr="00BA79EE">
                <w:rPr>
                  <w:rStyle w:val="Lienhypertexte"/>
                </w:rPr>
                <w:t>rosalieweil10@gmail.com</w:t>
              </w:r>
            </w:hyperlink>
          </w:p>
          <w:p w:rsidR="003443F5" w:rsidRPr="007A7A77" w:rsidRDefault="003443F5" w:rsidP="009F6ED7">
            <w:pPr>
              <w:pStyle w:val="AccentuationCoordonnes"/>
              <w:contextualSpacing w:val="0"/>
            </w:pPr>
            <w:r>
              <w:t>Permis : voiture et moto</w:t>
            </w:r>
            <w:r w:rsidR="00D64B3F">
              <w:t xml:space="preserve"> (véhicules personnel)</w:t>
            </w:r>
          </w:p>
        </w:tc>
      </w:tr>
      <w:tr w:rsidR="009571D8" w:rsidRPr="007A7A77" w:rsidTr="006C3E01">
        <w:trPr>
          <w:trHeight w:val="672"/>
        </w:trPr>
        <w:tc>
          <w:tcPr>
            <w:tcW w:w="8965" w:type="dxa"/>
            <w:tcMar>
              <w:top w:w="432" w:type="dxa"/>
            </w:tcMar>
          </w:tcPr>
          <w:p w:rsidR="001755A8" w:rsidRDefault="00D64B3F" w:rsidP="009F6ED7">
            <w:pPr>
              <w:contextualSpacing w:val="0"/>
            </w:pPr>
            <w:r>
              <w:t>Très impliquée dans mon travail, je sais gérer les priorités et résoudre les problèmes qui se présentent.</w:t>
            </w:r>
          </w:p>
          <w:p w:rsidR="00D64B3F" w:rsidRPr="007A7A77" w:rsidRDefault="00D64B3F" w:rsidP="009F6ED7">
            <w:pPr>
              <w:contextualSpacing w:val="0"/>
            </w:pPr>
            <w:r>
              <w:t>Je me soucis de mener à bien les tâches qui me sont confiées.</w:t>
            </w:r>
          </w:p>
        </w:tc>
      </w:tr>
    </w:tbl>
    <w:p w:rsidR="004E01EB" w:rsidRPr="007A7A77" w:rsidRDefault="00863D0C" w:rsidP="004E01EB">
      <w:pPr>
        <w:pStyle w:val="Titre1"/>
      </w:pPr>
      <w:sdt>
        <w:sdtPr>
          <w:alias w:val="Expérience :"/>
          <w:tag w:val="Expérience :"/>
          <w:id w:val="-1983300934"/>
          <w:placeholder>
            <w:docPart w:val="9393B9F9E03946A3A4CC6AC7F9A25D09"/>
          </w:placeholder>
          <w:temporary/>
          <w:showingPlcHdr/>
          <w15:appearance w15:val="hidden"/>
        </w:sdtPr>
        <w:sdtEndPr/>
        <w:sdtContent>
          <w:r w:rsidR="004E01EB" w:rsidRPr="006C3E01">
            <w:rPr>
              <w:sz w:val="24"/>
              <w:szCs w:val="24"/>
              <w:lang w:bidi="fr-FR"/>
            </w:rPr>
            <w:t>Expérience</w:t>
          </w:r>
        </w:sdtContent>
      </w:sdt>
    </w:p>
    <w:tbl>
      <w:tblPr>
        <w:tblStyle w:val="Grilledutableau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leau de disposition Expérience"/>
      </w:tblPr>
      <w:tblGrid>
        <w:gridCol w:w="8958"/>
      </w:tblGrid>
      <w:tr w:rsidR="001D0BF1" w:rsidRPr="007A7A77" w:rsidTr="00D66A52">
        <w:tc>
          <w:tcPr>
            <w:tcW w:w="9355" w:type="dxa"/>
          </w:tcPr>
          <w:p w:rsidR="001D0BF1" w:rsidRPr="007A7A77" w:rsidRDefault="009C253E" w:rsidP="001D0BF1">
            <w:pPr>
              <w:pStyle w:val="Titre3"/>
              <w:contextualSpacing w:val="0"/>
              <w:outlineLvl w:val="2"/>
            </w:pPr>
            <w:r>
              <w:t>mars 2021</w:t>
            </w:r>
            <w:r w:rsidR="001D0BF1" w:rsidRPr="007A7A77">
              <w:rPr>
                <w:lang w:bidi="fr-FR"/>
              </w:rPr>
              <w:t xml:space="preserve"> – </w:t>
            </w:r>
            <w:r w:rsidR="00D64B3F">
              <w:t>A ce jouR</w:t>
            </w:r>
          </w:p>
          <w:p w:rsidR="001D0BF1" w:rsidRPr="007A7A77" w:rsidRDefault="00D64B3F" w:rsidP="001D0BF1">
            <w:pPr>
              <w:pStyle w:val="Titre2"/>
              <w:contextualSpacing w:val="0"/>
              <w:outlineLvl w:val="1"/>
            </w:pPr>
            <w:r>
              <w:t>dEVISTE</w:t>
            </w:r>
            <w:r w:rsidR="001D0BF1" w:rsidRPr="007A7A77">
              <w:rPr>
                <w:lang w:bidi="fr-FR"/>
              </w:rPr>
              <w:t xml:space="preserve">, </w:t>
            </w:r>
            <w:r>
              <w:rPr>
                <w:rStyle w:val="Rfrencelgre"/>
              </w:rPr>
              <w:t xml:space="preserve">gROSFILLEX aRBENT </w:t>
            </w:r>
          </w:p>
          <w:p w:rsidR="001E3120" w:rsidRPr="007A7A77" w:rsidRDefault="00D64B3F" w:rsidP="00D64B3F">
            <w:pPr>
              <w:contextualSpacing w:val="0"/>
            </w:pPr>
            <w:r>
              <w:t>C</w:t>
            </w:r>
            <w:r w:rsidR="009C253E">
              <w:t>réation de devis avec l’appui d’étude technique</w:t>
            </w:r>
          </w:p>
        </w:tc>
      </w:tr>
      <w:tr w:rsidR="00F61DF9" w:rsidRPr="007A7A77" w:rsidTr="00F61DF9">
        <w:tc>
          <w:tcPr>
            <w:tcW w:w="9355" w:type="dxa"/>
            <w:tcMar>
              <w:top w:w="216" w:type="dxa"/>
            </w:tcMar>
          </w:tcPr>
          <w:p w:rsidR="00F61DF9" w:rsidRPr="007A7A77" w:rsidRDefault="009F6ED7" w:rsidP="00F61DF9">
            <w:pPr>
              <w:pStyle w:val="Titre3"/>
              <w:contextualSpacing w:val="0"/>
              <w:outlineLvl w:val="2"/>
            </w:pPr>
            <w:r>
              <w:t>septembre</w:t>
            </w:r>
            <w:r w:rsidR="009C253E">
              <w:t xml:space="preserve"> 2020</w:t>
            </w:r>
            <w:r w:rsidR="00F61DF9" w:rsidRPr="007A7A77">
              <w:rPr>
                <w:lang w:bidi="fr-FR"/>
              </w:rPr>
              <w:t xml:space="preserve"> – </w:t>
            </w:r>
            <w:r w:rsidR="009C253E">
              <w:t>décembre 2020</w:t>
            </w:r>
          </w:p>
          <w:p w:rsidR="00F61DF9" w:rsidRPr="007A7A77" w:rsidRDefault="009C253E" w:rsidP="00F61DF9">
            <w:pPr>
              <w:pStyle w:val="Titre2"/>
              <w:contextualSpacing w:val="0"/>
              <w:outlineLvl w:val="1"/>
            </w:pPr>
            <w:r>
              <w:t>Commerciale automobile</w:t>
            </w:r>
            <w:r w:rsidR="00F61DF9" w:rsidRPr="007A7A77">
              <w:rPr>
                <w:lang w:bidi="fr-FR"/>
              </w:rPr>
              <w:t xml:space="preserve">, </w:t>
            </w:r>
            <w:r>
              <w:rPr>
                <w:rStyle w:val="Rfrencelgre"/>
              </w:rPr>
              <w:t>Peugeot Saint claude</w:t>
            </w:r>
          </w:p>
          <w:p w:rsidR="009C253E" w:rsidRDefault="009C253E" w:rsidP="009C253E">
            <w:r>
              <w:t>Vente de véhicule neufs et occasions (particuliers et professionnels)</w:t>
            </w:r>
          </w:p>
          <w:p w:rsidR="009C253E" w:rsidRDefault="009C253E" w:rsidP="009C253E"/>
          <w:p w:rsidR="009C253E" w:rsidRPr="007A7A77" w:rsidRDefault="009C253E" w:rsidP="009C253E">
            <w:pPr>
              <w:pStyle w:val="Titre3"/>
              <w:contextualSpacing w:val="0"/>
              <w:outlineLvl w:val="2"/>
            </w:pPr>
            <w:r>
              <w:t>fevrier 20</w:t>
            </w:r>
            <w:r w:rsidR="009F6ED7">
              <w:t>20</w:t>
            </w:r>
            <w:r w:rsidRPr="007A7A77">
              <w:rPr>
                <w:lang w:bidi="fr-FR"/>
              </w:rPr>
              <w:t xml:space="preserve"> – </w:t>
            </w:r>
            <w:r>
              <w:rPr>
                <w:lang w:bidi="fr-FR"/>
              </w:rPr>
              <w:t>aout</w:t>
            </w:r>
            <w:r>
              <w:t xml:space="preserve"> 20</w:t>
            </w:r>
            <w:r w:rsidR="009F6ED7">
              <w:t>20</w:t>
            </w:r>
          </w:p>
          <w:p w:rsidR="009C253E" w:rsidRPr="007A7A77" w:rsidRDefault="009C253E" w:rsidP="009C253E">
            <w:pPr>
              <w:pStyle w:val="Titre2"/>
              <w:contextualSpacing w:val="0"/>
              <w:outlineLvl w:val="1"/>
            </w:pPr>
            <w:r>
              <w:t>Commerciale automobile</w:t>
            </w:r>
            <w:r w:rsidRPr="007A7A77">
              <w:rPr>
                <w:lang w:bidi="fr-FR"/>
              </w:rPr>
              <w:t xml:space="preserve">, </w:t>
            </w:r>
            <w:r>
              <w:rPr>
                <w:rStyle w:val="Rfrencelgre"/>
              </w:rPr>
              <w:t>Peugeot bellignat</w:t>
            </w:r>
          </w:p>
          <w:p w:rsidR="009C253E" w:rsidRDefault="009C253E" w:rsidP="009C253E">
            <w:r>
              <w:t>Vente de véhicule neufs et occasions (particuliers et professionnels)</w:t>
            </w:r>
          </w:p>
          <w:p w:rsidR="009F6ED7" w:rsidRDefault="009F6ED7" w:rsidP="009C253E"/>
          <w:p w:rsidR="009F6ED7" w:rsidRPr="007A7A77" w:rsidRDefault="009F6ED7" w:rsidP="009F6ED7">
            <w:pPr>
              <w:pStyle w:val="Titre3"/>
              <w:contextualSpacing w:val="0"/>
              <w:outlineLvl w:val="2"/>
            </w:pPr>
            <w:r>
              <w:t>mars 2019</w:t>
            </w:r>
            <w:r w:rsidRPr="007A7A77">
              <w:rPr>
                <w:lang w:bidi="fr-FR"/>
              </w:rPr>
              <w:t xml:space="preserve"> – </w:t>
            </w:r>
            <w:r>
              <w:rPr>
                <w:lang w:bidi="fr-FR"/>
              </w:rPr>
              <w:t>Septembre</w:t>
            </w:r>
            <w:r>
              <w:t xml:space="preserve"> 2019</w:t>
            </w:r>
          </w:p>
          <w:p w:rsidR="009F6ED7" w:rsidRPr="007A7A77" w:rsidRDefault="009F6ED7" w:rsidP="009F6ED7">
            <w:pPr>
              <w:pStyle w:val="Titre2"/>
              <w:contextualSpacing w:val="0"/>
              <w:outlineLvl w:val="1"/>
            </w:pPr>
            <w:r>
              <w:t>Préparatrice en pharmacie</w:t>
            </w:r>
            <w:r w:rsidRPr="007A7A77">
              <w:rPr>
                <w:lang w:bidi="fr-FR"/>
              </w:rPr>
              <w:t xml:space="preserve">, </w:t>
            </w:r>
            <w:r>
              <w:rPr>
                <w:rStyle w:val="Rfrencelgre"/>
              </w:rPr>
              <w:t>Pharmacie du geant arbent</w:t>
            </w:r>
          </w:p>
          <w:p w:rsidR="009C253E" w:rsidRPr="007A7A77" w:rsidRDefault="009F6ED7" w:rsidP="009C253E">
            <w:r>
              <w:t>Délivrance des médicaments sur ordonnances</w:t>
            </w:r>
          </w:p>
        </w:tc>
      </w:tr>
    </w:tbl>
    <w:sdt>
      <w:sdtPr>
        <w:alias w:val="Formation :"/>
        <w:tag w:val="Formation :"/>
        <w:id w:val="-1908763273"/>
        <w:placeholder>
          <w:docPart w:val="3781F636ACC243CD92F00A43A1804FB7"/>
        </w:placeholder>
        <w:temporary/>
        <w:showingPlcHdr/>
        <w15:appearance w15:val="hidden"/>
      </w:sdtPr>
      <w:sdtEndPr/>
      <w:sdtContent>
        <w:p w:rsidR="00DA59AA" w:rsidRPr="007A7A77" w:rsidRDefault="00DA59AA" w:rsidP="0097790C">
          <w:pPr>
            <w:pStyle w:val="Titre1"/>
          </w:pPr>
          <w:r w:rsidRPr="006C3E01">
            <w:rPr>
              <w:sz w:val="24"/>
              <w:szCs w:val="24"/>
              <w:lang w:bidi="fr-FR"/>
            </w:rPr>
            <w:t>Formation</w:t>
          </w:r>
        </w:p>
      </w:sdtContent>
    </w:sdt>
    <w:tbl>
      <w:tblPr>
        <w:tblStyle w:val="Grilledutableau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leau de disposition Formation"/>
      </w:tblPr>
      <w:tblGrid>
        <w:gridCol w:w="8958"/>
      </w:tblGrid>
      <w:tr w:rsidR="001D0BF1" w:rsidRPr="007A7A77" w:rsidTr="006C3E01">
        <w:trPr>
          <w:trHeight w:val="1687"/>
        </w:trPr>
        <w:tc>
          <w:tcPr>
            <w:tcW w:w="9355" w:type="dxa"/>
          </w:tcPr>
          <w:p w:rsidR="001D0BF1" w:rsidRPr="007A7A77" w:rsidRDefault="00D64B3F" w:rsidP="001D0BF1">
            <w:pPr>
              <w:pStyle w:val="Titre3"/>
              <w:contextualSpacing w:val="0"/>
              <w:outlineLvl w:val="2"/>
            </w:pPr>
            <w:r>
              <w:t>2016 - 2018</w:t>
            </w:r>
          </w:p>
          <w:p w:rsidR="001D0BF1" w:rsidRPr="007A7A77" w:rsidRDefault="00B341D0" w:rsidP="001D0BF1">
            <w:pPr>
              <w:pStyle w:val="Titre2"/>
              <w:contextualSpacing w:val="0"/>
              <w:outlineLvl w:val="1"/>
            </w:pPr>
            <w:r>
              <w:t>BP Préparatrice</w:t>
            </w:r>
            <w:r w:rsidR="00D64B3F">
              <w:t xml:space="preserve"> en pharmacie</w:t>
            </w:r>
            <w:r w:rsidR="001D0BF1" w:rsidRPr="007A7A77">
              <w:rPr>
                <w:lang w:bidi="fr-FR"/>
              </w:rPr>
              <w:t xml:space="preserve">, </w:t>
            </w:r>
            <w:r w:rsidR="00D64B3F">
              <w:rPr>
                <w:rStyle w:val="Rfrencelgre"/>
              </w:rPr>
              <w:t xml:space="preserve">SEPR Lyon </w:t>
            </w:r>
          </w:p>
          <w:p w:rsidR="00D64B3F" w:rsidRDefault="00D64B3F" w:rsidP="00D64B3F">
            <w:r>
              <w:t>En apprentissage, Pharmacie Porte de Lyon</w:t>
            </w:r>
          </w:p>
          <w:p w:rsidR="007538DC" w:rsidRPr="007A7A77" w:rsidRDefault="00D64B3F" w:rsidP="00D64B3F">
            <w:r>
              <w:t>Réception des commandes journalières des traitements médicamenteux, réception des commandes directes des laboratoires (pharmacie et parapharmacie), état de stocks ainsi que service en officine et parapharmacie.</w:t>
            </w:r>
          </w:p>
        </w:tc>
        <w:bookmarkStart w:id="0" w:name="_GoBack"/>
        <w:bookmarkEnd w:id="0"/>
      </w:tr>
      <w:tr w:rsidR="00F61DF9" w:rsidRPr="007A7A77" w:rsidTr="00F61DF9">
        <w:tc>
          <w:tcPr>
            <w:tcW w:w="9355" w:type="dxa"/>
            <w:tcMar>
              <w:top w:w="216" w:type="dxa"/>
            </w:tcMar>
          </w:tcPr>
          <w:p w:rsidR="00F61DF9" w:rsidRPr="007A7A77" w:rsidRDefault="00D64B3F" w:rsidP="00F61DF9">
            <w:pPr>
              <w:pStyle w:val="Titre3"/>
              <w:contextualSpacing w:val="0"/>
              <w:outlineLvl w:val="2"/>
            </w:pPr>
            <w:r>
              <w:t>2016</w:t>
            </w:r>
          </w:p>
          <w:p w:rsidR="00F61DF9" w:rsidRPr="007A7A77" w:rsidRDefault="00D64B3F" w:rsidP="00F61DF9">
            <w:pPr>
              <w:pStyle w:val="Titre2"/>
              <w:contextualSpacing w:val="0"/>
              <w:outlineLvl w:val="1"/>
            </w:pPr>
            <w:r>
              <w:t>BAC Stmg</w:t>
            </w:r>
            <w:r w:rsidR="00F61DF9" w:rsidRPr="007A7A77">
              <w:rPr>
                <w:lang w:bidi="fr-FR"/>
              </w:rPr>
              <w:t xml:space="preserve">, </w:t>
            </w:r>
            <w:r>
              <w:rPr>
                <w:rStyle w:val="Rfrencelgre"/>
              </w:rPr>
              <w:t>Lycée claude bernard villefranche/saone</w:t>
            </w:r>
          </w:p>
          <w:p w:rsidR="00F61DF9" w:rsidRPr="007A7A77" w:rsidRDefault="00D64B3F" w:rsidP="00D64B3F">
            <w:r>
              <w:t>Option Mercatique</w:t>
            </w:r>
          </w:p>
        </w:tc>
      </w:tr>
    </w:tbl>
    <w:sdt>
      <w:sdtPr>
        <w:alias w:val="Compétences :"/>
        <w:tag w:val="Compétences :"/>
        <w:id w:val="-1392877668"/>
        <w:placeholder>
          <w:docPart w:val="9CB55D6F61A94A9EA4D9C9A2569C2A01"/>
        </w:placeholder>
        <w:temporary/>
        <w:showingPlcHdr/>
        <w15:appearance w15:val="hidden"/>
      </w:sdtPr>
      <w:sdtEndPr/>
      <w:sdtContent>
        <w:p w:rsidR="00486277" w:rsidRPr="007A7A77" w:rsidRDefault="00486277" w:rsidP="00486277">
          <w:pPr>
            <w:pStyle w:val="Titre1"/>
          </w:pPr>
          <w:r w:rsidRPr="006C3E01">
            <w:rPr>
              <w:sz w:val="24"/>
              <w:szCs w:val="24"/>
              <w:lang w:bidi="fr-FR"/>
            </w:rPr>
            <w:t>Compétences</w:t>
          </w:r>
        </w:p>
      </w:sdtContent>
    </w:sdt>
    <w:tbl>
      <w:tblPr>
        <w:tblStyle w:val="Grilledutableau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Compétences"/>
      </w:tblPr>
      <w:tblGrid>
        <w:gridCol w:w="4410"/>
        <w:gridCol w:w="4616"/>
      </w:tblGrid>
      <w:tr w:rsidR="003A0632" w:rsidRPr="007A7A77" w:rsidTr="00DE2EA9">
        <w:tc>
          <w:tcPr>
            <w:tcW w:w="4410" w:type="dxa"/>
          </w:tcPr>
          <w:p w:rsidR="001E3120" w:rsidRPr="007A7A77" w:rsidRDefault="009F6ED7" w:rsidP="006E1507">
            <w:pPr>
              <w:pStyle w:val="Listepuces"/>
              <w:contextualSpacing w:val="0"/>
            </w:pPr>
            <w:r>
              <w:t>Organisée</w:t>
            </w:r>
          </w:p>
          <w:p w:rsidR="001F4E6D" w:rsidRDefault="009F6ED7" w:rsidP="009F6ED7">
            <w:pPr>
              <w:pStyle w:val="Listepuces"/>
              <w:contextualSpacing w:val="0"/>
            </w:pPr>
            <w:r>
              <w:t xml:space="preserve">Travail en équipe </w:t>
            </w:r>
          </w:p>
          <w:p w:rsidR="00C35CA8" w:rsidRPr="007A7A77" w:rsidRDefault="00C35CA8" w:rsidP="009F6ED7">
            <w:pPr>
              <w:pStyle w:val="Listepuces"/>
              <w:contextualSpacing w:val="0"/>
            </w:pPr>
            <w:r>
              <w:t>Ponctuelle</w:t>
            </w:r>
          </w:p>
        </w:tc>
        <w:tc>
          <w:tcPr>
            <w:tcW w:w="4616" w:type="dxa"/>
            <w:tcMar>
              <w:left w:w="360" w:type="dxa"/>
            </w:tcMar>
          </w:tcPr>
          <w:p w:rsidR="001E3120" w:rsidRDefault="009F6ED7" w:rsidP="009D6FDD">
            <w:pPr>
              <w:pStyle w:val="Listepuces"/>
              <w:contextualSpacing w:val="0"/>
            </w:pPr>
            <w:r>
              <w:t>Sens de la relation client</w:t>
            </w:r>
          </w:p>
          <w:p w:rsidR="009D6FDD" w:rsidRDefault="00C35CA8" w:rsidP="009D6FDD">
            <w:pPr>
              <w:pStyle w:val="Listepuces"/>
              <w:contextualSpacing w:val="0"/>
            </w:pPr>
            <w:r>
              <w:t>Dynamique</w:t>
            </w:r>
          </w:p>
          <w:p w:rsidR="00C35CA8" w:rsidRPr="007A7A77" w:rsidRDefault="00C35CA8" w:rsidP="009D6FDD">
            <w:pPr>
              <w:pStyle w:val="Listepuces"/>
              <w:contextualSpacing w:val="0"/>
            </w:pPr>
            <w:r>
              <w:t>Polyvalente</w:t>
            </w:r>
          </w:p>
        </w:tc>
      </w:tr>
    </w:tbl>
    <w:p w:rsidR="00B51D1B" w:rsidRPr="007A7A77" w:rsidRDefault="00B51D1B" w:rsidP="006E1507"/>
    <w:sectPr w:rsidR="00B51D1B" w:rsidRPr="007A7A77" w:rsidSect="007A7A77">
      <w:footerReference w:type="default" r:id="rId8"/>
      <w:headerReference w:type="first" r:id="rId9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3F5" w:rsidRDefault="003443F5" w:rsidP="0068194B">
      <w:r>
        <w:separator/>
      </w:r>
    </w:p>
    <w:p w:rsidR="003443F5" w:rsidRDefault="003443F5"/>
    <w:p w:rsidR="003443F5" w:rsidRDefault="003443F5"/>
  </w:endnote>
  <w:endnote w:type="continuationSeparator" w:id="0">
    <w:p w:rsidR="003443F5" w:rsidRDefault="003443F5" w:rsidP="0068194B">
      <w:r>
        <w:continuationSeparator/>
      </w:r>
    </w:p>
    <w:p w:rsidR="003443F5" w:rsidRDefault="003443F5"/>
    <w:p w:rsidR="003443F5" w:rsidRDefault="003443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7D4189" w:rsidRDefault="002B2958">
        <w:pPr>
          <w:pStyle w:val="Pieddepage"/>
        </w:pPr>
        <w:r w:rsidRPr="007D4189">
          <w:rPr>
            <w:lang w:bidi="fr-FR"/>
          </w:rPr>
          <w:fldChar w:fldCharType="begin"/>
        </w:r>
        <w:r w:rsidRPr="007D4189">
          <w:rPr>
            <w:lang w:bidi="fr-FR"/>
          </w:rPr>
          <w:instrText xml:space="preserve"> PAGE   \* MERGEFORMAT </w:instrText>
        </w:r>
        <w:r w:rsidRPr="007D4189">
          <w:rPr>
            <w:lang w:bidi="fr-FR"/>
          </w:rPr>
          <w:fldChar w:fldCharType="separate"/>
        </w:r>
        <w:r w:rsidR="00C35CA8">
          <w:rPr>
            <w:noProof/>
            <w:lang w:bidi="fr-FR"/>
          </w:rPr>
          <w:t>2</w:t>
        </w:r>
        <w:r w:rsidRPr="007D4189"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3F5" w:rsidRDefault="003443F5" w:rsidP="0068194B">
      <w:r>
        <w:separator/>
      </w:r>
    </w:p>
    <w:p w:rsidR="003443F5" w:rsidRDefault="003443F5"/>
    <w:p w:rsidR="003443F5" w:rsidRDefault="003443F5"/>
  </w:footnote>
  <w:footnote w:type="continuationSeparator" w:id="0">
    <w:p w:rsidR="003443F5" w:rsidRDefault="003443F5" w:rsidP="0068194B">
      <w:r>
        <w:continuationSeparator/>
      </w:r>
    </w:p>
    <w:p w:rsidR="003443F5" w:rsidRDefault="003443F5"/>
    <w:p w:rsidR="003443F5" w:rsidRDefault="003443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4E01EB" w:rsidRDefault="00F476C4" w:rsidP="005A1B10">
    <w:pPr>
      <w:pStyle w:val="En-tte"/>
    </w:pPr>
    <w:r w:rsidRPr="004E01E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7993F2" wp14:editId="582D7E1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Connecteur droit 5" descr="Ligne de séparation du titr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642FDF9" id="Connecteur droit 5" o:spid="_x0000_s1026" alt="Ligne de séparation du titr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A42C3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28B640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enumros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2CF6C5E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0E7162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F5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443F5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4BE6"/>
    <w:rsid w:val="00437E8C"/>
    <w:rsid w:val="00440225"/>
    <w:rsid w:val="004636DB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1070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C3E01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A7A77"/>
    <w:rsid w:val="007C0566"/>
    <w:rsid w:val="007C606B"/>
    <w:rsid w:val="007D4189"/>
    <w:rsid w:val="007E6A61"/>
    <w:rsid w:val="00801140"/>
    <w:rsid w:val="00803404"/>
    <w:rsid w:val="00834955"/>
    <w:rsid w:val="00855B59"/>
    <w:rsid w:val="00860461"/>
    <w:rsid w:val="00863D0C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253E"/>
    <w:rsid w:val="009C4DFC"/>
    <w:rsid w:val="009D44F8"/>
    <w:rsid w:val="009D6FDD"/>
    <w:rsid w:val="009E3160"/>
    <w:rsid w:val="009F220C"/>
    <w:rsid w:val="009F3B05"/>
    <w:rsid w:val="009F4931"/>
    <w:rsid w:val="009F6ED7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341D0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C3686"/>
    <w:rsid w:val="00BD431F"/>
    <w:rsid w:val="00BE423E"/>
    <w:rsid w:val="00BF61AC"/>
    <w:rsid w:val="00C2554A"/>
    <w:rsid w:val="00C35CA8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4B3F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5BF7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189"/>
    <w:rPr>
      <w:rFonts w:ascii="Calibri" w:hAnsi="Calibri" w:cs="Calibri"/>
    </w:rPr>
  </w:style>
  <w:style w:type="paragraph" w:styleId="Titre1">
    <w:name w:val="heading 1"/>
    <w:basedOn w:val="Normal"/>
    <w:link w:val="Titre1Car"/>
    <w:uiPriority w:val="9"/>
    <w:qFormat/>
    <w:rsid w:val="007D4189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7D4189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7D4189"/>
    <w:pPr>
      <w:outlineLvl w:val="2"/>
    </w:pPr>
    <w:rPr>
      <w:rFonts w:eastAsiaTheme="majorEastAsia"/>
      <w:b/>
      <w:caps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4189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4189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4189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4189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4189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4189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semiHidden/>
    <w:unhideWhenUsed/>
    <w:rsid w:val="007D4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D4189"/>
    <w:rPr>
      <w:rFonts w:ascii="Consolas" w:hAnsi="Consolas" w:cs="Calibri"/>
      <w:b/>
      <w:color w:val="0E4125" w:themeColor="accent1" w:themeShade="80"/>
      <w:szCs w:val="20"/>
    </w:rPr>
  </w:style>
  <w:style w:type="paragraph" w:styleId="Titre">
    <w:name w:val="Title"/>
    <w:basedOn w:val="Normal"/>
    <w:link w:val="TitreCar"/>
    <w:uiPriority w:val="1"/>
    <w:qFormat/>
    <w:rsid w:val="007D4189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itreCar">
    <w:name w:val="Titre Car"/>
    <w:basedOn w:val="Policepardfaut"/>
    <w:link w:val="Titre"/>
    <w:uiPriority w:val="1"/>
    <w:rsid w:val="007D4189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En-tte">
    <w:name w:val="header"/>
    <w:basedOn w:val="Normal"/>
    <w:link w:val="En-tteCar"/>
    <w:uiPriority w:val="99"/>
    <w:unhideWhenUsed/>
    <w:rsid w:val="007D4189"/>
  </w:style>
  <w:style w:type="character" w:customStyle="1" w:styleId="En-tteCar">
    <w:name w:val="En-tête Car"/>
    <w:basedOn w:val="Policepardfaut"/>
    <w:link w:val="En-tte"/>
    <w:uiPriority w:val="99"/>
    <w:rsid w:val="007D4189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7D4189"/>
    <w:pPr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7D4189"/>
    <w:rPr>
      <w:rFonts w:ascii="Calibri" w:hAnsi="Calibri" w:cs="Calibri"/>
    </w:rPr>
  </w:style>
  <w:style w:type="character" w:styleId="Textedelespacerserv">
    <w:name w:val="Placeholder Text"/>
    <w:basedOn w:val="Policepardfaut"/>
    <w:uiPriority w:val="99"/>
    <w:semiHidden/>
    <w:rsid w:val="007D4189"/>
    <w:rPr>
      <w:rFonts w:ascii="Calibri" w:hAnsi="Calibri" w:cs="Calibri"/>
      <w:color w:val="595959" w:themeColor="text1" w:themeTint="A6"/>
    </w:rPr>
  </w:style>
  <w:style w:type="paragraph" w:customStyle="1" w:styleId="Coordonnes">
    <w:name w:val="Coordonnées"/>
    <w:basedOn w:val="Normal"/>
    <w:uiPriority w:val="3"/>
    <w:qFormat/>
    <w:rsid w:val="007D4189"/>
    <w:pPr>
      <w:jc w:val="center"/>
    </w:pPr>
  </w:style>
  <w:style w:type="character" w:customStyle="1" w:styleId="Titre1Car">
    <w:name w:val="Titre 1 Car"/>
    <w:basedOn w:val="Policepardfaut"/>
    <w:link w:val="Titre1"/>
    <w:uiPriority w:val="9"/>
    <w:rsid w:val="007D4189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D4189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D4189"/>
    <w:rPr>
      <w:rFonts w:ascii="Calibri" w:eastAsiaTheme="majorEastAsia" w:hAnsi="Calibri" w:cs="Calibri"/>
      <w:b/>
      <w:caps/>
      <w:szCs w:val="24"/>
    </w:rPr>
  </w:style>
  <w:style w:type="table" w:styleId="Grilledutableau">
    <w:name w:val="Table Grid"/>
    <w:basedOn w:val="TableauNormal"/>
    <w:uiPriority w:val="39"/>
    <w:rsid w:val="007D4189"/>
    <w:pPr>
      <w:contextualSpacing/>
    </w:pPr>
    <w:tblPr/>
  </w:style>
  <w:style w:type="character" w:styleId="Rfrencelgre">
    <w:name w:val="Subtle Reference"/>
    <w:basedOn w:val="Policepardfaut"/>
    <w:uiPriority w:val="10"/>
    <w:qFormat/>
    <w:rsid w:val="007D4189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epuces">
    <w:name w:val="List Bullet"/>
    <w:basedOn w:val="Normal"/>
    <w:uiPriority w:val="11"/>
    <w:qFormat/>
    <w:rsid w:val="007D4189"/>
    <w:pPr>
      <w:numPr>
        <w:numId w:val="5"/>
      </w:numPr>
    </w:pPr>
  </w:style>
  <w:style w:type="paragraph" w:styleId="Listenumros">
    <w:name w:val="List Number"/>
    <w:basedOn w:val="Normal"/>
    <w:uiPriority w:val="13"/>
    <w:qFormat/>
    <w:rsid w:val="007D4189"/>
    <w:pPr>
      <w:numPr>
        <w:numId w:val="7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7D4189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D4189"/>
    <w:rPr>
      <w:rFonts w:ascii="Georgia" w:eastAsiaTheme="majorEastAsia" w:hAnsi="Georgia" w:cstheme="majorBidi"/>
      <w:b/>
      <w:color w:val="auto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7D4189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D4189"/>
    <w:pPr>
      <w:spacing w:after="200"/>
    </w:pPr>
    <w:rPr>
      <w:i/>
      <w:iCs/>
      <w:color w:val="161616" w:themeColor="text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D4189"/>
    <w:pPr>
      <w:outlineLvl w:val="9"/>
    </w:p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7D4189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7D4189"/>
    <w:rPr>
      <w:rFonts w:ascii="Calibri" w:hAnsi="Calibri" w:cs="Calibri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7D4189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7D4189"/>
    <w:rPr>
      <w:rFonts w:ascii="Calibri" w:hAnsi="Calibri" w:cs="Calibri"/>
      <w:i/>
      <w:iCs/>
      <w:color w:val="1D824C" w:themeColor="accent1"/>
    </w:rPr>
  </w:style>
  <w:style w:type="character" w:styleId="Titredulivre">
    <w:name w:val="Book Title"/>
    <w:basedOn w:val="Policepardfaut"/>
    <w:uiPriority w:val="33"/>
    <w:semiHidden/>
    <w:unhideWhenUsed/>
    <w:rsid w:val="007D4189"/>
    <w:rPr>
      <w:rFonts w:ascii="Calibri" w:hAnsi="Calibri" w:cs="Calibri"/>
      <w:b/>
      <w:bCs/>
      <w:i/>
      <w:iCs/>
      <w:spacing w:val="0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rsid w:val="007D4189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7D4189"/>
    <w:rPr>
      <w:rFonts w:ascii="Calibri" w:eastAsiaTheme="minorEastAsia" w:hAnsi="Calibri" w:cs="Calibri"/>
      <w:color w:val="5A5A5A" w:themeColor="text1" w:themeTint="A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189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189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D4189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D4189"/>
    <w:rPr>
      <w:rFonts w:ascii="Calibri" w:hAnsi="Calibri" w:cs="Calibri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D4189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D4189"/>
    <w:rPr>
      <w:rFonts w:ascii="Calibri" w:hAnsi="Calibri" w:cs="Calibri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D4189"/>
    <w:rPr>
      <w:rFonts w:ascii="Calibri" w:hAnsi="Calibri" w:cs="Calibri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4189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4189"/>
    <w:rPr>
      <w:rFonts w:ascii="Calibri" w:hAnsi="Calibri" w:cs="Calibri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41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4189"/>
    <w:rPr>
      <w:rFonts w:ascii="Calibri" w:hAnsi="Calibri" w:cs="Calibri"/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D4189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D4189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D4189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D4189"/>
    <w:rPr>
      <w:rFonts w:ascii="Calibri" w:hAnsi="Calibri" w:cs="Calibri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7D4189"/>
    <w:rPr>
      <w:rFonts w:ascii="Georgia" w:eastAsiaTheme="majorEastAsia" w:hAnsi="Georgia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4189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4189"/>
    <w:rPr>
      <w:rFonts w:ascii="Calibri" w:hAnsi="Calibri" w:cs="Calibri"/>
      <w:szCs w:val="20"/>
    </w:rPr>
  </w:style>
  <w:style w:type="character" w:styleId="CodeHTML">
    <w:name w:val="HTML Code"/>
    <w:basedOn w:val="Policepardfaut"/>
    <w:uiPriority w:val="99"/>
    <w:semiHidden/>
    <w:unhideWhenUsed/>
    <w:rsid w:val="007D4189"/>
    <w:rPr>
      <w:rFonts w:ascii="Consolas" w:hAnsi="Consolas" w:cs="Calibri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7D4189"/>
    <w:rPr>
      <w:rFonts w:ascii="Consolas" w:hAnsi="Consolas" w:cs="Calibri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D4189"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D4189"/>
    <w:rPr>
      <w:rFonts w:ascii="Consolas" w:hAnsi="Consolas" w:cs="Calibri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7D4189"/>
    <w:rPr>
      <w:rFonts w:ascii="Consolas" w:hAnsi="Consolas" w:cs="Calibri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D4189"/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D4189"/>
    <w:rPr>
      <w:rFonts w:ascii="Consolas" w:hAnsi="Consolas" w:cs="Calibri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7D4189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phie">
    <w:name w:val="Bibliography"/>
    <w:basedOn w:val="Normal"/>
    <w:next w:val="Normal"/>
    <w:uiPriority w:val="37"/>
    <w:semiHidden/>
    <w:unhideWhenUsed/>
    <w:rsid w:val="007D4189"/>
  </w:style>
  <w:style w:type="paragraph" w:styleId="Normalcentr">
    <w:name w:val="Block Text"/>
    <w:basedOn w:val="Normal"/>
    <w:uiPriority w:val="99"/>
    <w:semiHidden/>
    <w:unhideWhenUsed/>
    <w:rsid w:val="007D4189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D418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D4189"/>
    <w:rPr>
      <w:rFonts w:ascii="Calibri" w:hAnsi="Calibri" w:cs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D4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D4189"/>
    <w:rPr>
      <w:rFonts w:ascii="Calibri" w:hAnsi="Calibri" w:cs="Calibri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D4189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D4189"/>
    <w:rPr>
      <w:rFonts w:ascii="Calibri" w:hAnsi="Calibri" w:cs="Calibri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D4189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D4189"/>
    <w:rPr>
      <w:rFonts w:ascii="Calibri" w:hAnsi="Calibri" w:cs="Calibri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D4189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D4189"/>
    <w:rPr>
      <w:rFonts w:ascii="Calibri" w:hAnsi="Calibri"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D4189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D4189"/>
    <w:rPr>
      <w:rFonts w:ascii="Calibri" w:hAnsi="Calibri" w:cs="Calibri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D4189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D4189"/>
    <w:rPr>
      <w:rFonts w:ascii="Calibri" w:hAnsi="Calibri" w:cs="Calibri"/>
    </w:rPr>
  </w:style>
  <w:style w:type="table" w:styleId="Grillecouleur">
    <w:name w:val="Colorful Grid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7D4189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7D4189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D4189"/>
  </w:style>
  <w:style w:type="character" w:customStyle="1" w:styleId="DateCar">
    <w:name w:val="Date Car"/>
    <w:basedOn w:val="Policepardfaut"/>
    <w:link w:val="Date"/>
    <w:uiPriority w:val="99"/>
    <w:semiHidden/>
    <w:rsid w:val="007D4189"/>
    <w:rPr>
      <w:rFonts w:ascii="Calibri" w:hAnsi="Calibri" w:cs="Calibri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D418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D4189"/>
    <w:rPr>
      <w:rFonts w:ascii="Calibri" w:hAnsi="Calibri" w:cs="Calibri"/>
    </w:rPr>
  </w:style>
  <w:style w:type="character" w:styleId="Appeldenotedefin">
    <w:name w:val="endnote reference"/>
    <w:basedOn w:val="Policepardfaut"/>
    <w:uiPriority w:val="99"/>
    <w:semiHidden/>
    <w:unhideWhenUsed/>
    <w:rsid w:val="007D4189"/>
    <w:rPr>
      <w:rFonts w:ascii="Calibri" w:hAnsi="Calibri" w:cs="Calibri"/>
      <w:vertAlign w:val="superscript"/>
    </w:rPr>
  </w:style>
  <w:style w:type="paragraph" w:styleId="Adressedestinataire">
    <w:name w:val="envelope address"/>
    <w:basedOn w:val="Normal"/>
    <w:uiPriority w:val="99"/>
    <w:semiHidden/>
    <w:unhideWhenUsed/>
    <w:rsid w:val="007D4189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7D4189"/>
    <w:rPr>
      <w:rFonts w:ascii="Calibri" w:hAnsi="Calibri" w:cs="Calibri"/>
      <w:color w:val="BF4A27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7D4189"/>
    <w:rPr>
      <w:rFonts w:ascii="Calibri" w:hAnsi="Calibri" w:cs="Calibri"/>
      <w:vertAlign w:val="superscript"/>
    </w:rPr>
  </w:style>
  <w:style w:type="table" w:styleId="TableauGrille1Clair">
    <w:name w:val="Grid Table 1 Light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7D4189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7D4189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3">
    <w:name w:val="Grid Table 3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7D418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7D418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D4189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7D4189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7D4189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7D4189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7D4189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7D4189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7D418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7D4189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7D4189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7D4189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7D4189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7D4189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7D4189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7D4189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D4189"/>
    <w:rPr>
      <w:rFonts w:ascii="Georgia" w:eastAsiaTheme="majorEastAsia" w:hAnsi="Georgia" w:cstheme="majorBidi"/>
      <w:color w:val="0E4025" w:themeColor="accent1" w:themeShade="7F"/>
    </w:rPr>
  </w:style>
  <w:style w:type="character" w:styleId="AcronymeHTML">
    <w:name w:val="HTML Acronym"/>
    <w:basedOn w:val="Policepardfaut"/>
    <w:uiPriority w:val="99"/>
    <w:semiHidden/>
    <w:unhideWhenUsed/>
    <w:rsid w:val="007D4189"/>
    <w:rPr>
      <w:rFonts w:ascii="Calibri" w:hAnsi="Calibri" w:cs="Calibr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D418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D4189"/>
    <w:rPr>
      <w:rFonts w:ascii="Calibri" w:hAnsi="Calibri" w:cs="Calibri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7D4189"/>
    <w:rPr>
      <w:rFonts w:ascii="Calibri" w:hAnsi="Calibri" w:cs="Calibri"/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7D4189"/>
    <w:rPr>
      <w:rFonts w:ascii="Calibri" w:hAnsi="Calibri" w:cs="Calibri"/>
      <w:i/>
      <w:iCs/>
    </w:rPr>
  </w:style>
  <w:style w:type="character" w:styleId="ExempleHTML">
    <w:name w:val="HTML Sample"/>
    <w:basedOn w:val="Policepardfaut"/>
    <w:uiPriority w:val="99"/>
    <w:semiHidden/>
    <w:unhideWhenUsed/>
    <w:rsid w:val="007D4189"/>
    <w:rPr>
      <w:rFonts w:ascii="Consolas" w:hAnsi="Consolas" w:cs="Calibri"/>
      <w:sz w:val="24"/>
      <w:szCs w:val="24"/>
    </w:rPr>
  </w:style>
  <w:style w:type="character" w:styleId="VariableHTML">
    <w:name w:val="HTML Variable"/>
    <w:basedOn w:val="Policepardfaut"/>
    <w:uiPriority w:val="99"/>
    <w:semiHidden/>
    <w:unhideWhenUsed/>
    <w:rsid w:val="007D4189"/>
    <w:rPr>
      <w:rFonts w:ascii="Calibri" w:hAnsi="Calibri" w:cs="Calibri"/>
      <w:i/>
      <w:iCs/>
    </w:rPr>
  </w:style>
  <w:style w:type="character" w:styleId="Lienhypertexte">
    <w:name w:val="Hyperlink"/>
    <w:basedOn w:val="Policepardfaut"/>
    <w:uiPriority w:val="99"/>
    <w:unhideWhenUsed/>
    <w:rsid w:val="007D4189"/>
    <w:rPr>
      <w:rFonts w:ascii="Calibri" w:hAnsi="Calibri" w:cs="Calibri"/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D418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D418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D418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D418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D418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D418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D418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D418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D4189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7D4189"/>
    <w:rPr>
      <w:rFonts w:ascii="Georgia" w:eastAsiaTheme="majorEastAsia" w:hAnsi="Georgia" w:cstheme="majorBidi"/>
      <w:b/>
      <w:bCs/>
    </w:rPr>
  </w:style>
  <w:style w:type="character" w:styleId="Accentuationintense">
    <w:name w:val="Intense Emphasis"/>
    <w:basedOn w:val="Policepardfaut"/>
    <w:uiPriority w:val="2"/>
    <w:rsid w:val="007D4189"/>
    <w:rPr>
      <w:rFonts w:ascii="Georgia" w:hAnsi="Georgia" w:cs="Calibri"/>
      <w:b/>
      <w:iCs/>
      <w:color w:val="262626" w:themeColor="text1" w:themeTint="D9"/>
      <w:sz w:val="70"/>
    </w:rPr>
  </w:style>
  <w:style w:type="table" w:styleId="Grilleclaire">
    <w:name w:val="Light Grid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7D4189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7D4189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7D418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7D4189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7D4189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7D4189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7D4189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7D4189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7D4189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7D4189"/>
    <w:rPr>
      <w:rFonts w:ascii="Calibri" w:hAnsi="Calibri" w:cs="Calibri"/>
    </w:rPr>
  </w:style>
  <w:style w:type="paragraph" w:styleId="Liste">
    <w:name w:val="List"/>
    <w:basedOn w:val="Normal"/>
    <w:uiPriority w:val="99"/>
    <w:semiHidden/>
    <w:unhideWhenUsed/>
    <w:rsid w:val="007D418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7D418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7D418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7D418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7D4189"/>
    <w:pPr>
      <w:ind w:left="1800" w:hanging="360"/>
      <w:contextualSpacing/>
    </w:pPr>
  </w:style>
  <w:style w:type="paragraph" w:styleId="Listepuces3">
    <w:name w:val="List Bullet 3"/>
    <w:basedOn w:val="Normal"/>
    <w:uiPriority w:val="99"/>
    <w:semiHidden/>
    <w:unhideWhenUsed/>
    <w:rsid w:val="007D4189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7D4189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7D4189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7D4189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D4189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D4189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D4189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D4189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7D4189"/>
    <w:pPr>
      <w:numPr>
        <w:numId w:val="6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7D4189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7D4189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7D4189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rsid w:val="007D4189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7D41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2">
    <w:name w:val="List Table 2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7D4189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3">
    <w:name w:val="List Table 3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7D4189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7D4189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7D4189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7D418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D4189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7D4189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7D4189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7D4189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7D4189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7D4189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7D418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7D4189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7D4189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7D4189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7D4189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7D4189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7D4189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7D4189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7D41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7D4189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7D418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7D4189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7D418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D4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D4189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7D418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D418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D418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D418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7D4189"/>
    <w:rPr>
      <w:rFonts w:ascii="Calibri" w:hAnsi="Calibri" w:cs="Calibri"/>
    </w:rPr>
  </w:style>
  <w:style w:type="character" w:styleId="Numrodepage">
    <w:name w:val="page number"/>
    <w:basedOn w:val="Policepardfaut"/>
    <w:uiPriority w:val="99"/>
    <w:semiHidden/>
    <w:unhideWhenUsed/>
    <w:rsid w:val="007D4189"/>
    <w:rPr>
      <w:rFonts w:ascii="Calibri" w:hAnsi="Calibri" w:cs="Calibri"/>
    </w:rPr>
  </w:style>
  <w:style w:type="table" w:styleId="Tableausimple1">
    <w:name w:val="Plain Table 1"/>
    <w:basedOn w:val="TableauNormal"/>
    <w:uiPriority w:val="41"/>
    <w:rsid w:val="007D418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7D418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7D418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7D418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7D418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D4189"/>
  </w:style>
  <w:style w:type="character" w:customStyle="1" w:styleId="SalutationsCar">
    <w:name w:val="Salutations Car"/>
    <w:basedOn w:val="Policepardfaut"/>
    <w:link w:val="Salutations"/>
    <w:uiPriority w:val="99"/>
    <w:semiHidden/>
    <w:rsid w:val="007D4189"/>
    <w:rPr>
      <w:rFonts w:ascii="Calibri" w:hAnsi="Calibri" w:cs="Calibri"/>
    </w:rPr>
  </w:style>
  <w:style w:type="paragraph" w:styleId="Signature">
    <w:name w:val="Signature"/>
    <w:basedOn w:val="Normal"/>
    <w:link w:val="SignatureCar"/>
    <w:uiPriority w:val="99"/>
    <w:semiHidden/>
    <w:unhideWhenUsed/>
    <w:rsid w:val="007D4189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7D4189"/>
    <w:rPr>
      <w:rFonts w:ascii="Calibri" w:hAnsi="Calibri" w:cs="Calibri"/>
    </w:rPr>
  </w:style>
  <w:style w:type="character" w:styleId="Accentuationlgre">
    <w:name w:val="Subtle Emphasis"/>
    <w:basedOn w:val="Policepardfaut"/>
    <w:uiPriority w:val="19"/>
    <w:semiHidden/>
    <w:unhideWhenUsed/>
    <w:rsid w:val="007D4189"/>
    <w:rPr>
      <w:rFonts w:ascii="Calibri" w:hAnsi="Calibri" w:cs="Calibri"/>
      <w:i/>
      <w:iCs/>
      <w:color w:val="404040" w:themeColor="text1" w:themeTint="BF"/>
    </w:rPr>
  </w:style>
  <w:style w:type="table" w:styleId="Effetsdetableau3D1">
    <w:name w:val="Table 3D effects 1"/>
    <w:basedOn w:val="TableauNormal"/>
    <w:uiPriority w:val="99"/>
    <w:semiHidden/>
    <w:unhideWhenUsed/>
    <w:rsid w:val="007D418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D418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D418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D418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D418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D418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D418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D418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D418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D418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D418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D418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D418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D418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D418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D418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D418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D418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D418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D418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7D418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7D418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7D418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D418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D418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D418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D41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7D4189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7D4189"/>
  </w:style>
  <w:style w:type="table" w:styleId="Tableauprofessionnel">
    <w:name w:val="Table Professional"/>
    <w:basedOn w:val="TableauNormal"/>
    <w:uiPriority w:val="99"/>
    <w:semiHidden/>
    <w:unhideWhenUsed/>
    <w:rsid w:val="007D418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7D418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7D418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D418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D418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D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D418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D418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D418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7D4189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7D418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7D418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7D418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7D418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7D418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7D418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7D418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7D418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7D4189"/>
    <w:pPr>
      <w:spacing w:after="100"/>
      <w:ind w:left="1760"/>
    </w:pPr>
  </w:style>
  <w:style w:type="paragraph" w:customStyle="1" w:styleId="AccentuationCoordonnes">
    <w:name w:val="Accentuation Coordonnées"/>
    <w:basedOn w:val="Normal"/>
    <w:uiPriority w:val="4"/>
    <w:qFormat/>
    <w:rsid w:val="007D4189"/>
    <w:pPr>
      <w:jc w:val="center"/>
    </w:pPr>
    <w:rPr>
      <w:b/>
      <w:color w:val="1D824C" w:themeColor="accent1"/>
    </w:rPr>
  </w:style>
  <w:style w:type="character" w:customStyle="1" w:styleId="Mention1">
    <w:name w:val="Mention1"/>
    <w:basedOn w:val="Policepardfaut"/>
    <w:uiPriority w:val="99"/>
    <w:semiHidden/>
    <w:unhideWhenUsed/>
    <w:rsid w:val="007D418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7D4189"/>
    <w:pPr>
      <w:numPr>
        <w:numId w:val="14"/>
      </w:numPr>
    </w:pPr>
  </w:style>
  <w:style w:type="numbering" w:styleId="1ai">
    <w:name w:val="Outline List 1"/>
    <w:basedOn w:val="Aucuneliste"/>
    <w:uiPriority w:val="99"/>
    <w:semiHidden/>
    <w:unhideWhenUsed/>
    <w:rsid w:val="007D4189"/>
    <w:pPr>
      <w:numPr>
        <w:numId w:val="15"/>
      </w:numPr>
    </w:pPr>
  </w:style>
  <w:style w:type="character" w:customStyle="1" w:styleId="Mot-dise1">
    <w:name w:val="Mot-dièse1"/>
    <w:basedOn w:val="Policepardfaut"/>
    <w:uiPriority w:val="99"/>
    <w:semiHidden/>
    <w:unhideWhenUsed/>
    <w:rsid w:val="007D4189"/>
    <w:rPr>
      <w:rFonts w:ascii="Calibri" w:hAnsi="Calibri" w:cs="Calibri"/>
      <w:color w:val="2B579A"/>
      <w:shd w:val="clear" w:color="auto" w:fill="E1DFDD"/>
    </w:rPr>
  </w:style>
  <w:style w:type="paragraph" w:styleId="Listepuces2">
    <w:name w:val="List Bullet 2"/>
    <w:basedOn w:val="Normal"/>
    <w:uiPriority w:val="99"/>
    <w:semiHidden/>
    <w:unhideWhenUsed/>
    <w:rsid w:val="007D4189"/>
    <w:pPr>
      <w:numPr>
        <w:numId w:val="3"/>
      </w:numPr>
      <w:contextualSpacing/>
    </w:pPr>
  </w:style>
  <w:style w:type="character" w:styleId="Accentuation">
    <w:name w:val="Emphasis"/>
    <w:basedOn w:val="Policepardfaut"/>
    <w:uiPriority w:val="20"/>
    <w:semiHidden/>
    <w:unhideWhenUsed/>
    <w:rsid w:val="007D4189"/>
    <w:rPr>
      <w:rFonts w:ascii="Calibri" w:hAnsi="Calibri" w:cs="Calibri"/>
      <w:i/>
      <w:iCs/>
    </w:rPr>
  </w:style>
  <w:style w:type="numbering" w:styleId="ArticleSection">
    <w:name w:val="Outline List 3"/>
    <w:basedOn w:val="Aucuneliste"/>
    <w:uiPriority w:val="99"/>
    <w:semiHidden/>
    <w:unhideWhenUsed/>
    <w:rsid w:val="007D4189"/>
    <w:pPr>
      <w:numPr>
        <w:numId w:val="16"/>
      </w:numPr>
    </w:pPr>
  </w:style>
  <w:style w:type="character" w:styleId="Rfrenceintense">
    <w:name w:val="Intense Reference"/>
    <w:basedOn w:val="Policepardfaut"/>
    <w:uiPriority w:val="32"/>
    <w:semiHidden/>
    <w:unhideWhenUsed/>
    <w:rsid w:val="007D4189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7D4189"/>
    <w:rPr>
      <w:rFonts w:ascii="Calibri" w:hAnsi="Calibri" w:cs="Calibri"/>
      <w:u w:val="dotted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D4189"/>
    <w:rPr>
      <w:rFonts w:ascii="Calibri" w:hAnsi="Calibri" w:cs="Calibri"/>
      <w:color w:val="605E5C"/>
      <w:shd w:val="clear" w:color="auto" w:fill="E1DFDD"/>
    </w:rPr>
  </w:style>
  <w:style w:type="character" w:styleId="lev">
    <w:name w:val="Strong"/>
    <w:basedOn w:val="Policepardfaut"/>
    <w:uiPriority w:val="22"/>
    <w:semiHidden/>
    <w:unhideWhenUsed/>
    <w:qFormat/>
    <w:rsid w:val="007D4189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salieweil1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eil\AppData\Roaming\Microsoft\Templates\C.V.%20chronologique%20moder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97840EFCD44EAE96636A0AEA782C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104ED-2F3C-4A92-A295-9F7E5D1F0FBA}"/>
      </w:docPartPr>
      <w:docPartBody>
        <w:p w:rsidR="00867543" w:rsidRDefault="00BF5893">
          <w:pPr>
            <w:pStyle w:val="5397840EFCD44EAE96636A0AEA782C10"/>
          </w:pPr>
          <w:r w:rsidRPr="007A7A77">
            <w:rPr>
              <w:lang w:bidi="fr-FR"/>
            </w:rPr>
            <w:t xml:space="preserve"> </w:t>
          </w:r>
        </w:p>
      </w:docPartBody>
    </w:docPart>
    <w:docPart>
      <w:docPartPr>
        <w:name w:val="9393B9F9E03946A3A4CC6AC7F9A25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E15E3E-5EF0-47B7-BEA3-1CF842BA314F}"/>
      </w:docPartPr>
      <w:docPartBody>
        <w:p w:rsidR="00867543" w:rsidRDefault="00BF5893">
          <w:pPr>
            <w:pStyle w:val="9393B9F9E03946A3A4CC6AC7F9A25D09"/>
          </w:pPr>
          <w:r w:rsidRPr="007A7A77">
            <w:rPr>
              <w:lang w:bidi="fr-FR"/>
            </w:rPr>
            <w:t>Expérience</w:t>
          </w:r>
        </w:p>
      </w:docPartBody>
    </w:docPart>
    <w:docPart>
      <w:docPartPr>
        <w:name w:val="3781F636ACC243CD92F00A43A1804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0B262-E970-4318-8E55-57B171DF141E}"/>
      </w:docPartPr>
      <w:docPartBody>
        <w:p w:rsidR="00867543" w:rsidRDefault="00BF5893">
          <w:pPr>
            <w:pStyle w:val="3781F636ACC243CD92F00A43A1804FB7"/>
          </w:pPr>
          <w:r w:rsidRPr="007A7A77">
            <w:rPr>
              <w:lang w:bidi="fr-FR"/>
            </w:rPr>
            <w:t>Formation</w:t>
          </w:r>
        </w:p>
      </w:docPartBody>
    </w:docPart>
    <w:docPart>
      <w:docPartPr>
        <w:name w:val="9CB55D6F61A94A9EA4D9C9A2569C2A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166A8-5FD5-4401-ADB0-8B57FF11FDD3}"/>
      </w:docPartPr>
      <w:docPartBody>
        <w:p w:rsidR="00867543" w:rsidRDefault="00BF5893">
          <w:pPr>
            <w:pStyle w:val="9CB55D6F61A94A9EA4D9C9A2569C2A01"/>
          </w:pPr>
          <w:r w:rsidRPr="007A7A77">
            <w:rPr>
              <w:lang w:bidi="fr-FR"/>
            </w:rPr>
            <w:t>Compétences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93"/>
    <w:rsid w:val="00867543"/>
    <w:rsid w:val="00B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E3E57C5F5DA4C01930B8A51A496F060">
    <w:name w:val="2E3E57C5F5DA4C01930B8A51A496F060"/>
  </w:style>
  <w:style w:type="character" w:styleId="Accentuationintense">
    <w:name w:val="Intense Emphasis"/>
    <w:basedOn w:val="Policepardfaut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9A2EBCC1E2B84A13B1F2580071F1D65E">
    <w:name w:val="9A2EBCC1E2B84A13B1F2580071F1D65E"/>
  </w:style>
  <w:style w:type="paragraph" w:customStyle="1" w:styleId="F40A5A7281AC412CA8439CA70CC301A7">
    <w:name w:val="F40A5A7281AC412CA8439CA70CC301A7"/>
  </w:style>
  <w:style w:type="paragraph" w:customStyle="1" w:styleId="5397840EFCD44EAE96636A0AEA782C10">
    <w:name w:val="5397840EFCD44EAE96636A0AEA782C10"/>
  </w:style>
  <w:style w:type="paragraph" w:customStyle="1" w:styleId="5E5CB611DC824F5DAC81E0C67A2AF642">
    <w:name w:val="5E5CB611DC824F5DAC81E0C67A2AF642"/>
  </w:style>
  <w:style w:type="paragraph" w:customStyle="1" w:styleId="561260A865FA4846B126AB57040EF9D1">
    <w:name w:val="561260A865FA4846B126AB57040EF9D1"/>
  </w:style>
  <w:style w:type="paragraph" w:customStyle="1" w:styleId="AE55E27EC387418083641A69A8DF11E5">
    <w:name w:val="AE55E27EC387418083641A69A8DF11E5"/>
  </w:style>
  <w:style w:type="paragraph" w:customStyle="1" w:styleId="0A51B112B9764E638313E2335659DB6D">
    <w:name w:val="0A51B112B9764E638313E2335659DB6D"/>
  </w:style>
  <w:style w:type="paragraph" w:customStyle="1" w:styleId="E13D3921AAAF402589DEC60B5B713A2C">
    <w:name w:val="E13D3921AAAF402589DEC60B5B713A2C"/>
  </w:style>
  <w:style w:type="paragraph" w:customStyle="1" w:styleId="AE25D50CBFBF4D7C90A3296400B8B525">
    <w:name w:val="AE25D50CBFBF4D7C90A3296400B8B525"/>
  </w:style>
  <w:style w:type="paragraph" w:customStyle="1" w:styleId="F95321070DEC4129BD2779C9A80D3BCF">
    <w:name w:val="F95321070DEC4129BD2779C9A80D3BCF"/>
  </w:style>
  <w:style w:type="paragraph" w:customStyle="1" w:styleId="9393B9F9E03946A3A4CC6AC7F9A25D09">
    <w:name w:val="9393B9F9E03946A3A4CC6AC7F9A25D09"/>
  </w:style>
  <w:style w:type="paragraph" w:customStyle="1" w:styleId="0589E85BA11046BFB7E2752FAFF94839">
    <w:name w:val="0589E85BA11046BFB7E2752FAFF94839"/>
  </w:style>
  <w:style w:type="paragraph" w:customStyle="1" w:styleId="7CE10CB9E69049DC8BF572645FD15F12">
    <w:name w:val="7CE10CB9E69049DC8BF572645FD15F12"/>
  </w:style>
  <w:style w:type="paragraph" w:customStyle="1" w:styleId="738291A7DA1B45B1A8093BDD354704E4">
    <w:name w:val="738291A7DA1B45B1A8093BDD354704E4"/>
  </w:style>
  <w:style w:type="character" w:styleId="Rfrencelgre">
    <w:name w:val="Subtle Reference"/>
    <w:basedOn w:val="Policepardfaut"/>
    <w:uiPriority w:val="10"/>
    <w:qFormat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1F770B34272F4FF8BA6FAFBF8186E6A0">
    <w:name w:val="1F770B34272F4FF8BA6FAFBF8186E6A0"/>
  </w:style>
  <w:style w:type="paragraph" w:customStyle="1" w:styleId="EE172E7CACD64FBB8DAC660B5A8F9AB8">
    <w:name w:val="EE172E7CACD64FBB8DAC660B5A8F9AB8"/>
  </w:style>
  <w:style w:type="paragraph" w:customStyle="1" w:styleId="E2DB0A50075D45D7B9EA561679814C71">
    <w:name w:val="E2DB0A50075D45D7B9EA561679814C71"/>
  </w:style>
  <w:style w:type="paragraph" w:customStyle="1" w:styleId="C78E8F1CE1CF4669A076AF435242A493">
    <w:name w:val="C78E8F1CE1CF4669A076AF435242A493"/>
  </w:style>
  <w:style w:type="paragraph" w:customStyle="1" w:styleId="C0F2C0B6B4CD419F86C81918B407B4C2">
    <w:name w:val="C0F2C0B6B4CD419F86C81918B407B4C2"/>
  </w:style>
  <w:style w:type="paragraph" w:customStyle="1" w:styleId="CA874E7D8EFB453D88149DC2F12FB2EA">
    <w:name w:val="CA874E7D8EFB453D88149DC2F12FB2EA"/>
  </w:style>
  <w:style w:type="paragraph" w:customStyle="1" w:styleId="80C01A277CF54CE7A60F0E7286589FF1">
    <w:name w:val="80C01A277CF54CE7A60F0E7286589FF1"/>
  </w:style>
  <w:style w:type="paragraph" w:customStyle="1" w:styleId="3781F636ACC243CD92F00A43A1804FB7">
    <w:name w:val="3781F636ACC243CD92F00A43A1804FB7"/>
  </w:style>
  <w:style w:type="paragraph" w:customStyle="1" w:styleId="FEEA2112116045A68781E38C5E1B8DCE">
    <w:name w:val="FEEA2112116045A68781E38C5E1B8DCE"/>
  </w:style>
  <w:style w:type="paragraph" w:customStyle="1" w:styleId="589D67F6E7D14DC9A933AE4DB4380B49">
    <w:name w:val="589D67F6E7D14DC9A933AE4DB4380B49"/>
  </w:style>
  <w:style w:type="paragraph" w:customStyle="1" w:styleId="A8D7716893BC4DFEBCABEF7E65C4E045">
    <w:name w:val="A8D7716893BC4DFEBCABEF7E65C4E045"/>
  </w:style>
  <w:style w:type="paragraph" w:customStyle="1" w:styleId="123C909B14FE4707ABB0548AD83B9171">
    <w:name w:val="123C909B14FE4707ABB0548AD83B9171"/>
  </w:style>
  <w:style w:type="paragraph" w:customStyle="1" w:styleId="5A7ABA81A2CB4EACBAECA05F5387EBD1">
    <w:name w:val="5A7ABA81A2CB4EACBAECA05F5387EBD1"/>
  </w:style>
  <w:style w:type="paragraph" w:customStyle="1" w:styleId="07C35E5A0824457B856DF86B4E25C5D1">
    <w:name w:val="07C35E5A0824457B856DF86B4E25C5D1"/>
  </w:style>
  <w:style w:type="paragraph" w:customStyle="1" w:styleId="1F044066C4754D2BA812E97068CF19E7">
    <w:name w:val="1F044066C4754D2BA812E97068CF19E7"/>
  </w:style>
  <w:style w:type="paragraph" w:customStyle="1" w:styleId="19133B8AF3734BACAD24A31B40D1D606">
    <w:name w:val="19133B8AF3734BACAD24A31B40D1D606"/>
  </w:style>
  <w:style w:type="paragraph" w:customStyle="1" w:styleId="6091B542DE864AB2B7A849282A31FAF6">
    <w:name w:val="6091B542DE864AB2B7A849282A31FAF6"/>
  </w:style>
  <w:style w:type="paragraph" w:customStyle="1" w:styleId="6F436FCCF8804746AA2D030FED3DAC3C">
    <w:name w:val="6F436FCCF8804746AA2D030FED3DAC3C"/>
  </w:style>
  <w:style w:type="paragraph" w:customStyle="1" w:styleId="9CB55D6F61A94A9EA4D9C9A2569C2A01">
    <w:name w:val="9CB55D6F61A94A9EA4D9C9A2569C2A01"/>
  </w:style>
  <w:style w:type="paragraph" w:customStyle="1" w:styleId="5D2EBC7840EB4CB9957DC60BB48C9F24">
    <w:name w:val="5D2EBC7840EB4CB9957DC60BB48C9F24"/>
  </w:style>
  <w:style w:type="paragraph" w:customStyle="1" w:styleId="C70DE100791B4729A66DC293A720D494">
    <w:name w:val="C70DE100791B4729A66DC293A720D494"/>
  </w:style>
  <w:style w:type="paragraph" w:customStyle="1" w:styleId="73DF0D301BD14291A372CEB43A3FB176">
    <w:name w:val="73DF0D301BD14291A372CEB43A3FB176"/>
  </w:style>
  <w:style w:type="paragraph" w:customStyle="1" w:styleId="09F3E126BCFB4F90B99C90C97274E647">
    <w:name w:val="09F3E126BCFB4F90B99C90C97274E647"/>
  </w:style>
  <w:style w:type="paragraph" w:customStyle="1" w:styleId="457E97BA3E4645D49B3B8513F6621BAF">
    <w:name w:val="457E97BA3E4645D49B3B8513F6621BAF"/>
  </w:style>
  <w:style w:type="paragraph" w:customStyle="1" w:styleId="EC762434021D41E6A84A2A16D9D15D1C">
    <w:name w:val="EC762434021D41E6A84A2A16D9D15D1C"/>
  </w:style>
  <w:style w:type="paragraph" w:customStyle="1" w:styleId="7AAEFF7420334C6BA8F6661BDA11FF1B">
    <w:name w:val="7AAEFF7420334C6BA8F6661BDA11FF1B"/>
  </w:style>
  <w:style w:type="paragraph" w:customStyle="1" w:styleId="0072D3FD3BC641AEAC9BCA5DF63F95C2">
    <w:name w:val="0072D3FD3BC641AEAC9BCA5DF63F95C2"/>
    <w:rsid w:val="00BF5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C.V. chronologique moderne</Template>
  <TotalTime>0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2022-06-13T12:06:00Z</dcterms:created>
  <dcterms:modified xsi:type="dcterms:W3CDTF">2022-08-25T08:46:00Z</dcterms:modified>
  <cp:category/>
</cp:coreProperties>
</file>